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08" w:rsidRDefault="00590408"/>
    <w:p w:rsidR="003B59D2" w:rsidRDefault="00A3528F">
      <w:r>
        <w:t xml:space="preserve">Skema </w:t>
      </w:r>
      <w:r w:rsidR="00260569">
        <w:t>2</w:t>
      </w:r>
      <w:r>
        <w:t xml:space="preserve">. </w:t>
      </w:r>
    </w:p>
    <w:p w:rsidR="00881E59" w:rsidRPr="00881E59" w:rsidRDefault="00881E59">
      <w:pPr>
        <w:rPr>
          <w:b/>
        </w:rPr>
      </w:pPr>
      <w:r w:rsidRPr="00881E59">
        <w:rPr>
          <w:b/>
        </w:rPr>
        <w:t>Institutionens bearbejdning og forebyggelse af indgreb med brug af fysi</w:t>
      </w:r>
      <w:r w:rsidR="00146E6F">
        <w:rPr>
          <w:b/>
        </w:rPr>
        <w:t>s</w:t>
      </w:r>
      <w:r w:rsidRPr="00881E59">
        <w:rPr>
          <w:b/>
        </w:rPr>
        <w:t xml:space="preserve">k magt. </w:t>
      </w:r>
    </w:p>
    <w:p w:rsidR="00881E59" w:rsidRPr="00881E59" w:rsidRDefault="00260569">
      <w:r w:rsidRPr="00881E59">
        <w:t>Samtaleskema til brug ved samtale mellem ledelse og medarbejdere.</w:t>
      </w:r>
      <w:r w:rsidR="00A3528F" w:rsidRPr="00881E59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4848" w:rsidTr="00124848">
        <w:tc>
          <w:tcPr>
            <w:tcW w:w="9628" w:type="dxa"/>
          </w:tcPr>
          <w:p w:rsidR="00260569" w:rsidRPr="00260569" w:rsidRDefault="00260569" w:rsidP="00124848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>Var der signaler op til forløbet, som kunne have skabt et billede af, hvad der var ved at ske? – Hvilke?</w:t>
            </w:r>
          </w:p>
          <w:p w:rsidR="00260569" w:rsidRPr="00260569" w:rsidRDefault="00260569" w:rsidP="00124848">
            <w:pPr>
              <w:rPr>
                <w:sz w:val="18"/>
                <w:szCs w:val="18"/>
              </w:rPr>
            </w:pPr>
          </w:p>
          <w:p w:rsidR="00260569" w:rsidRPr="00260569" w:rsidRDefault="00260569" w:rsidP="00124848">
            <w:pPr>
              <w:rPr>
                <w:sz w:val="18"/>
                <w:szCs w:val="18"/>
              </w:rPr>
            </w:pPr>
          </w:p>
          <w:p w:rsidR="00260569" w:rsidRPr="00260569" w:rsidRDefault="00260569" w:rsidP="00124848">
            <w:pPr>
              <w:rPr>
                <w:sz w:val="18"/>
                <w:szCs w:val="18"/>
              </w:rPr>
            </w:pPr>
          </w:p>
          <w:p w:rsidR="00260569" w:rsidRDefault="00260569" w:rsidP="00124848"/>
          <w:p w:rsidR="00260569" w:rsidRDefault="00260569" w:rsidP="00124848"/>
          <w:p w:rsidR="00260569" w:rsidRDefault="00260569" w:rsidP="00124848"/>
          <w:p w:rsidR="00124848" w:rsidRDefault="00260569" w:rsidP="00124848">
            <w:r>
              <w:t xml:space="preserve"> </w:t>
            </w:r>
          </w:p>
        </w:tc>
      </w:tr>
      <w:tr w:rsidR="00124848" w:rsidTr="00124848">
        <w:tc>
          <w:tcPr>
            <w:tcW w:w="9628" w:type="dxa"/>
          </w:tcPr>
          <w:p w:rsidR="00260569" w:rsidRDefault="00260569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>Hvilke styrker havde de(t) indgreb, der blev anvendt i den opståede situation?</w:t>
            </w:r>
          </w:p>
          <w:p w:rsidR="00D62E64" w:rsidRDefault="00D62E64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P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>Herunder elementer i vores pædagogiske praksis?</w:t>
            </w: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Pr="00260569" w:rsidRDefault="00260569">
            <w:pPr>
              <w:rPr>
                <w:sz w:val="18"/>
                <w:szCs w:val="18"/>
              </w:rPr>
            </w:pPr>
          </w:p>
          <w:p w:rsidR="00260569" w:rsidRP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 xml:space="preserve">Herunder elementer i vores fysiske rammer? </w:t>
            </w:r>
            <w:r w:rsidR="00124848" w:rsidRPr="00260569">
              <w:rPr>
                <w:sz w:val="18"/>
                <w:szCs w:val="18"/>
              </w:rPr>
              <w:t xml:space="preserve">   </w:t>
            </w: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D62E64" w:rsidRDefault="0026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Kunne der have været anvendt mindre omfattende indgreb til at tackle den opståede situation? – Hvilke? </w:t>
            </w:r>
            <w:r w:rsidR="00124848" w:rsidRPr="00260569">
              <w:rPr>
                <w:sz w:val="18"/>
                <w:szCs w:val="18"/>
              </w:rPr>
              <w:t xml:space="preserve">    </w:t>
            </w:r>
          </w:p>
          <w:p w:rsidR="00260569" w:rsidRDefault="00124848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 xml:space="preserve"> </w:t>
            </w:r>
          </w:p>
          <w:p w:rsidR="00260569" w:rsidRDefault="00124848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 xml:space="preserve"> </w:t>
            </w: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124848" w:rsidRPr="00260569" w:rsidRDefault="00124848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 xml:space="preserve">               </w:t>
            </w:r>
          </w:p>
          <w:p w:rsidR="00124848" w:rsidRPr="00260569" w:rsidRDefault="00124848">
            <w:pPr>
              <w:rPr>
                <w:sz w:val="18"/>
                <w:szCs w:val="18"/>
              </w:rPr>
            </w:pPr>
          </w:p>
          <w:p w:rsidR="00124848" w:rsidRPr="00260569" w:rsidRDefault="00124848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124848" w:rsidRDefault="0026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virkede initiativer til genopretning af tryghed og integritet?</w:t>
            </w:r>
            <w:r w:rsidR="00124848" w:rsidRPr="00124848">
              <w:rPr>
                <w:sz w:val="18"/>
                <w:szCs w:val="18"/>
              </w:rPr>
              <w:t xml:space="preserve"> </w:t>
            </w: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Default="00260569" w:rsidP="0026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Kunne der have været taget andre initiativer (metoder – personale) – Hvilke </w:t>
            </w:r>
          </w:p>
          <w:p w:rsidR="00260569" w:rsidRDefault="00260569" w:rsidP="00260569">
            <w:pPr>
              <w:rPr>
                <w:sz w:val="18"/>
                <w:szCs w:val="18"/>
              </w:rPr>
            </w:pPr>
          </w:p>
          <w:p w:rsidR="00260569" w:rsidRDefault="00260569" w:rsidP="00260569">
            <w:pPr>
              <w:rPr>
                <w:sz w:val="18"/>
                <w:szCs w:val="18"/>
              </w:rPr>
            </w:pPr>
          </w:p>
          <w:p w:rsidR="00260569" w:rsidRDefault="00260569" w:rsidP="00260569">
            <w:pPr>
              <w:rPr>
                <w:sz w:val="18"/>
                <w:szCs w:val="18"/>
              </w:rPr>
            </w:pPr>
          </w:p>
          <w:p w:rsidR="00260569" w:rsidRDefault="00260569" w:rsidP="00260569">
            <w:pPr>
              <w:rPr>
                <w:sz w:val="18"/>
                <w:szCs w:val="18"/>
              </w:rPr>
            </w:pPr>
          </w:p>
          <w:p w:rsidR="00260569" w:rsidRDefault="00260569" w:rsidP="00260569"/>
        </w:tc>
      </w:tr>
      <w:tr w:rsidR="00124848" w:rsidTr="00124848">
        <w:tc>
          <w:tcPr>
            <w:tcW w:w="9628" w:type="dxa"/>
          </w:tcPr>
          <w:p w:rsidR="00124848" w:rsidRPr="00124848" w:rsidRDefault="00D6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Hvilke fremadrettede tiltag vil vi foreslå af institutionen iværksætter? For børnene – forældrene – personalet?  </w:t>
            </w:r>
            <w:r w:rsidR="00124848" w:rsidRPr="00124848">
              <w:rPr>
                <w:sz w:val="18"/>
                <w:szCs w:val="18"/>
              </w:rPr>
              <w:t xml:space="preserve"> </w:t>
            </w: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2F3304" w:rsidRPr="00124848" w:rsidRDefault="002F3304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124848" w:rsidRDefault="00D62E64" w:rsidP="00124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Giver bearbejdningen anledning til forho</w:t>
            </w:r>
            <w:r w:rsidR="004F376B">
              <w:rPr>
                <w:sz w:val="18"/>
                <w:szCs w:val="18"/>
              </w:rPr>
              <w:t>ld, som vi vil anmode arbejdsmiljø</w:t>
            </w:r>
            <w:r>
              <w:rPr>
                <w:sz w:val="18"/>
                <w:szCs w:val="18"/>
              </w:rPr>
              <w:t>organisationen om at komme med initiativer på?</w:t>
            </w:r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D62E64" w:rsidRDefault="00D62E64" w:rsidP="0012484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124848" w:rsidRDefault="00124848" w:rsidP="00124848">
            <w:pPr>
              <w:rPr>
                <w:sz w:val="18"/>
                <w:szCs w:val="18"/>
              </w:rPr>
            </w:pPr>
          </w:p>
          <w:p w:rsidR="00124848" w:rsidRPr="00124848" w:rsidRDefault="00124848" w:rsidP="00124848">
            <w:pPr>
              <w:rPr>
                <w:sz w:val="18"/>
                <w:szCs w:val="18"/>
              </w:rPr>
            </w:pPr>
          </w:p>
        </w:tc>
      </w:tr>
    </w:tbl>
    <w:p w:rsidR="00124848" w:rsidRDefault="00124848"/>
    <w:p w:rsidR="00A3528F" w:rsidRDefault="00A3528F"/>
    <w:p w:rsidR="008A50C9" w:rsidRDefault="008A50C9">
      <w:pPr>
        <w:sectPr w:rsidR="008A50C9" w:rsidSect="00881E59">
          <w:pgSz w:w="11906" w:h="16838"/>
          <w:pgMar w:top="289" w:right="1134" w:bottom="295" w:left="1134" w:header="709" w:footer="709" w:gutter="0"/>
          <w:cols w:space="708"/>
          <w:docGrid w:linePitch="360"/>
        </w:sectPr>
      </w:pPr>
    </w:p>
    <w:p w:rsidR="0029082C" w:rsidRDefault="0029082C"/>
    <w:p w:rsidR="0029082C" w:rsidRDefault="0029082C"/>
    <w:sectPr w:rsidR="0029082C" w:rsidSect="008A50C9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8F"/>
    <w:rsid w:val="000B483C"/>
    <w:rsid w:val="00124848"/>
    <w:rsid w:val="00146E6F"/>
    <w:rsid w:val="00260569"/>
    <w:rsid w:val="0029082C"/>
    <w:rsid w:val="002F3304"/>
    <w:rsid w:val="003826AB"/>
    <w:rsid w:val="004F376B"/>
    <w:rsid w:val="00590408"/>
    <w:rsid w:val="0061374D"/>
    <w:rsid w:val="007C355F"/>
    <w:rsid w:val="00881E59"/>
    <w:rsid w:val="008A50C9"/>
    <w:rsid w:val="00A3528F"/>
    <w:rsid w:val="00C56F3A"/>
    <w:rsid w:val="00D34110"/>
    <w:rsid w:val="00D62E64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E429-0D75-4FC3-99C4-6B168E59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0F60-CEC2-40F9-9E88-3D4073BF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35E80EB9</Template>
  <TotalTime>0</TotalTime>
  <Pages>1</Pages>
  <Words>142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Andreasen</dc:creator>
  <cp:keywords/>
  <dc:description/>
  <cp:lastModifiedBy>Marie Skovbo</cp:lastModifiedBy>
  <cp:revision>2</cp:revision>
  <cp:lastPrinted>2018-04-04T10:13:00Z</cp:lastPrinted>
  <dcterms:created xsi:type="dcterms:W3CDTF">2018-09-17T12:11:00Z</dcterms:created>
  <dcterms:modified xsi:type="dcterms:W3CDTF">2018-09-17T12:11:00Z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{B5E9A7BD-8936-4F28-9605-CF2BBBF1C2E5}</vt:lpwstr>
  </property>
</Properties>
</file>